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2" w:rsidRPr="003D0B26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0B26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9A13A2" w:rsidRPr="003D0B26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0B26">
        <w:rPr>
          <w:rFonts w:ascii="Times New Roman" w:hAnsi="Times New Roman"/>
          <w:sz w:val="28"/>
          <w:szCs w:val="28"/>
        </w:rPr>
        <w:t>КИЇВСЬКИЙ НАЦІОНАЛЬНИЙ УНІВЕРСИТЕТ ТЕХНОЛОГІЙ ТА ДИЗАЙНУ</w:t>
      </w:r>
    </w:p>
    <w:p w:rsidR="009A13A2" w:rsidRPr="003D0B26" w:rsidRDefault="009A13A2" w:rsidP="008E7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Факультет х</w:t>
      </w:r>
      <w:r w:rsidRPr="003D0B26">
        <w:rPr>
          <w:rFonts w:ascii="Times New Roman" w:hAnsi="Times New Roman"/>
          <w:sz w:val="28"/>
          <w:szCs w:val="28"/>
          <w:u w:val="single"/>
        </w:rPr>
        <w:t>імічних та біофармацевтичних технологій</w:t>
      </w:r>
    </w:p>
    <w:p w:rsidR="009A13A2" w:rsidRPr="003D0B26" w:rsidRDefault="009A13A2" w:rsidP="008E78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0B26">
        <w:rPr>
          <w:rFonts w:ascii="Times New Roman" w:hAnsi="Times New Roman"/>
          <w:sz w:val="20"/>
          <w:szCs w:val="20"/>
        </w:rPr>
        <w:t>(повне найменування інституту, назва факультету)</w:t>
      </w:r>
    </w:p>
    <w:p w:rsidR="009A13A2" w:rsidRPr="00C37053" w:rsidRDefault="009A13A2" w:rsidP="008E7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3A2" w:rsidRPr="003D0B26" w:rsidRDefault="009A13A2" w:rsidP="008E7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Кафедра п</w:t>
      </w:r>
      <w:r w:rsidRPr="003D0B26">
        <w:rPr>
          <w:rFonts w:ascii="Times New Roman" w:hAnsi="Times New Roman"/>
          <w:sz w:val="28"/>
          <w:szCs w:val="28"/>
          <w:u w:val="single"/>
        </w:rPr>
        <w:t>ромислов</w:t>
      </w:r>
      <w:r>
        <w:rPr>
          <w:rFonts w:ascii="Times New Roman" w:hAnsi="Times New Roman"/>
          <w:sz w:val="28"/>
          <w:szCs w:val="28"/>
          <w:u w:val="single"/>
          <w:lang w:val="ru-RU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ї</w:t>
      </w:r>
      <w:r w:rsidRPr="003D0B26">
        <w:rPr>
          <w:rFonts w:ascii="Times New Roman" w:hAnsi="Times New Roman"/>
          <w:sz w:val="28"/>
          <w:szCs w:val="28"/>
          <w:u w:val="single"/>
        </w:rPr>
        <w:t xml:space="preserve"> фармаці</w:t>
      </w:r>
      <w:r>
        <w:rPr>
          <w:rFonts w:ascii="Times New Roman" w:hAnsi="Times New Roman"/>
          <w:sz w:val="28"/>
          <w:szCs w:val="28"/>
          <w:u w:val="single"/>
        </w:rPr>
        <w:t>ї</w:t>
      </w:r>
    </w:p>
    <w:p w:rsidR="009A13A2" w:rsidRPr="003D0B26" w:rsidRDefault="009A13A2" w:rsidP="008E78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0B26">
        <w:rPr>
          <w:rFonts w:ascii="Times New Roman" w:hAnsi="Times New Roman"/>
          <w:sz w:val="20"/>
          <w:szCs w:val="20"/>
        </w:rPr>
        <w:t>(повна назва кафедри)</w:t>
      </w:r>
    </w:p>
    <w:p w:rsidR="009A13A2" w:rsidRPr="003D0B26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3A2" w:rsidRPr="003D0B26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3A2" w:rsidRPr="003D0B26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3A2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3A2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9A13A2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до дипл</w:t>
      </w:r>
      <w:r>
        <w:rPr>
          <w:rFonts w:ascii="Times New Roman" w:hAnsi="Times New Roman"/>
          <w:sz w:val="28"/>
          <w:szCs w:val="28"/>
        </w:rPr>
        <w:t>омної магістерської роботи (прое</w:t>
      </w:r>
      <w:r w:rsidRPr="000141EE">
        <w:rPr>
          <w:rFonts w:ascii="Times New Roman" w:hAnsi="Times New Roman"/>
          <w:sz w:val="28"/>
          <w:szCs w:val="28"/>
        </w:rPr>
        <w:t>кту</w:t>
      </w:r>
      <w:r>
        <w:rPr>
          <w:rFonts w:ascii="Times New Roman" w:hAnsi="Times New Roman"/>
          <w:sz w:val="28"/>
          <w:szCs w:val="28"/>
        </w:rPr>
        <w:t>)</w:t>
      </w:r>
    </w:p>
    <w:p w:rsidR="009A13A2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3A2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</w:p>
    <w:p w:rsidR="009A13A2" w:rsidRPr="003D0B26" w:rsidRDefault="009A13A2" w:rsidP="008E78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3A2" w:rsidRPr="000141EE" w:rsidRDefault="009A13A2" w:rsidP="008E785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1EE">
        <w:rPr>
          <w:rFonts w:ascii="Times New Roman" w:hAnsi="Times New Roman"/>
          <w:sz w:val="28"/>
          <w:szCs w:val="28"/>
        </w:rPr>
        <w:t>«</w:t>
      </w:r>
      <w:r w:rsidRPr="008E785B">
        <w:rPr>
          <w:rFonts w:ascii="Times New Roman" w:hAnsi="Times New Roman"/>
          <w:sz w:val="28"/>
          <w:szCs w:val="28"/>
        </w:rPr>
        <w:t>«Розробка складу і технології ін’єкційного препарату гіалуронату натрію у поєднанні з хондроїтину сульфатом</w:t>
      </w:r>
      <w:r w:rsidRPr="000141EE">
        <w:rPr>
          <w:rFonts w:ascii="Times New Roman" w:hAnsi="Times New Roman"/>
          <w:sz w:val="28"/>
          <w:szCs w:val="28"/>
        </w:rPr>
        <w:t>»</w:t>
      </w:r>
    </w:p>
    <w:p w:rsidR="009A13A2" w:rsidRPr="003D0B26" w:rsidRDefault="009A13A2" w:rsidP="008E785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3A2" w:rsidRPr="003D0B26" w:rsidRDefault="009A13A2" w:rsidP="008E785B">
      <w:pPr>
        <w:spacing w:after="0" w:line="360" w:lineRule="auto"/>
        <w:ind w:left="425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D0B26">
        <w:rPr>
          <w:rFonts w:ascii="Times New Roman" w:hAnsi="Times New Roman"/>
          <w:sz w:val="28"/>
          <w:szCs w:val="28"/>
          <w:lang w:eastAsia="ru-RU"/>
        </w:rPr>
        <w:t>Виконала: студентка групи</w:t>
      </w:r>
      <w:r w:rsidRPr="003D0B26">
        <w:rPr>
          <w:rFonts w:ascii="Times New Roman" w:hAnsi="Times New Roman"/>
          <w:sz w:val="28"/>
          <w:szCs w:val="28"/>
          <w:u w:val="single"/>
          <w:lang w:eastAsia="ru-RU"/>
        </w:rPr>
        <w:t xml:space="preserve"> МгЗХФ-19 </w:t>
      </w:r>
      <w:r w:rsidRPr="003D0B26">
        <w:rPr>
          <w:rFonts w:ascii="Times New Roman" w:hAnsi="Times New Roman"/>
          <w:sz w:val="28"/>
          <w:szCs w:val="28"/>
          <w:lang w:eastAsia="ru-RU"/>
        </w:rPr>
        <w:t xml:space="preserve">спеціальності </w:t>
      </w:r>
      <w:r w:rsidRPr="003D0B26">
        <w:rPr>
          <w:rFonts w:ascii="Times New Roman" w:hAnsi="Times New Roman"/>
          <w:sz w:val="28"/>
          <w:szCs w:val="28"/>
          <w:lang w:eastAsia="ru-RU"/>
        </w:rPr>
        <w:tab/>
      </w:r>
      <w:r w:rsidRPr="003D0B26">
        <w:rPr>
          <w:rFonts w:ascii="Times New Roman" w:hAnsi="Times New Roman"/>
          <w:sz w:val="28"/>
          <w:szCs w:val="28"/>
          <w:u w:val="single"/>
          <w:lang w:eastAsia="ru-RU"/>
        </w:rPr>
        <w:t>226</w:t>
      </w:r>
    </w:p>
    <w:p w:rsidR="009A13A2" w:rsidRPr="003D0B26" w:rsidRDefault="009A13A2" w:rsidP="008E785B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D0B26">
        <w:rPr>
          <w:rFonts w:ascii="Times New Roman" w:hAnsi="Times New Roman"/>
          <w:sz w:val="28"/>
          <w:szCs w:val="28"/>
          <w:u w:val="single"/>
          <w:lang w:eastAsia="ru-RU"/>
        </w:rPr>
        <w:t>Фармація, промислова фармація</w:t>
      </w:r>
    </w:p>
    <w:p w:rsidR="009A13A2" w:rsidRPr="003D0B26" w:rsidRDefault="009A13A2" w:rsidP="008E785B">
      <w:pPr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3D0B26">
        <w:rPr>
          <w:rFonts w:ascii="Times New Roman" w:hAnsi="Times New Roman"/>
          <w:sz w:val="18"/>
          <w:szCs w:val="18"/>
          <w:lang w:eastAsia="ru-RU"/>
        </w:rPr>
        <w:t>(шифр і назва спеціальності)</w:t>
      </w:r>
    </w:p>
    <w:p w:rsidR="009A13A2" w:rsidRPr="003D0B26" w:rsidRDefault="009A13A2" w:rsidP="008E785B">
      <w:pPr>
        <w:spacing w:after="0" w:line="240" w:lineRule="auto"/>
        <w:ind w:left="5669" w:firstLine="70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Небилиця К. В.</w:t>
      </w:r>
    </w:p>
    <w:p w:rsidR="009A13A2" w:rsidRPr="002A4B55" w:rsidRDefault="009A13A2" w:rsidP="008E785B">
      <w:pPr>
        <w:spacing w:after="0" w:line="360" w:lineRule="auto"/>
        <w:ind w:left="5669" w:firstLine="703"/>
        <w:rPr>
          <w:rFonts w:ascii="Times New Roman" w:hAnsi="Times New Roman"/>
          <w:sz w:val="20"/>
          <w:szCs w:val="20"/>
          <w:lang w:eastAsia="ru-RU"/>
        </w:rPr>
      </w:pPr>
      <w:r w:rsidRPr="002A4B55">
        <w:rPr>
          <w:rFonts w:ascii="Times New Roman" w:hAnsi="Times New Roman"/>
          <w:sz w:val="20"/>
          <w:szCs w:val="20"/>
          <w:lang w:eastAsia="ru-RU"/>
        </w:rPr>
        <w:t>(прізвище та ініціали)</w:t>
      </w:r>
    </w:p>
    <w:p w:rsidR="009A13A2" w:rsidRPr="003D0B26" w:rsidRDefault="009A13A2" w:rsidP="008E785B">
      <w:pPr>
        <w:spacing w:after="0" w:line="240" w:lineRule="auto"/>
        <w:ind w:left="425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D0B26">
        <w:rPr>
          <w:rFonts w:ascii="Times New Roman" w:hAnsi="Times New Roman"/>
          <w:sz w:val="28"/>
          <w:szCs w:val="28"/>
          <w:lang w:eastAsia="ru-RU"/>
        </w:rPr>
        <w:t xml:space="preserve">Керівник </w:t>
      </w:r>
      <w:r w:rsidRPr="003D0B26">
        <w:rPr>
          <w:rFonts w:ascii="Times New Roman" w:hAnsi="Times New Roman"/>
          <w:sz w:val="28"/>
          <w:szCs w:val="28"/>
          <w:lang w:eastAsia="ru-RU"/>
        </w:rPr>
        <w:tab/>
      </w:r>
      <w:r w:rsidRPr="003D0B2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Салій О. О.</w:t>
      </w:r>
    </w:p>
    <w:p w:rsidR="009A13A2" w:rsidRPr="002A4B55" w:rsidRDefault="009A13A2" w:rsidP="008E785B">
      <w:pPr>
        <w:spacing w:after="0" w:line="360" w:lineRule="auto"/>
        <w:ind w:left="5669" w:firstLine="703"/>
        <w:rPr>
          <w:rFonts w:ascii="Times New Roman" w:hAnsi="Times New Roman"/>
          <w:sz w:val="20"/>
          <w:szCs w:val="20"/>
          <w:lang w:eastAsia="ru-RU"/>
        </w:rPr>
      </w:pPr>
      <w:r w:rsidRPr="002A4B55">
        <w:rPr>
          <w:rFonts w:ascii="Times New Roman" w:hAnsi="Times New Roman"/>
          <w:sz w:val="20"/>
          <w:szCs w:val="20"/>
          <w:lang w:eastAsia="ru-RU"/>
        </w:rPr>
        <w:t>(прізвище та ініціали)</w:t>
      </w:r>
    </w:p>
    <w:p w:rsidR="009A13A2" w:rsidRPr="008E608A" w:rsidRDefault="009A13A2" w:rsidP="008E785B">
      <w:pPr>
        <w:spacing w:after="0" w:line="240" w:lineRule="auto"/>
        <w:ind w:left="425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Рецензент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>Баула О. П.</w:t>
      </w:r>
    </w:p>
    <w:p w:rsidR="009A13A2" w:rsidRPr="002A4B55" w:rsidRDefault="009A13A2" w:rsidP="008E785B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4B55">
        <w:rPr>
          <w:rFonts w:ascii="Times New Roman" w:hAnsi="Times New Roman"/>
          <w:sz w:val="20"/>
          <w:szCs w:val="20"/>
          <w:lang w:eastAsia="ru-RU"/>
        </w:rPr>
        <w:t>(прізвище та ініціали)</w:t>
      </w:r>
    </w:p>
    <w:p w:rsidR="009A13A2" w:rsidRDefault="009A13A2" w:rsidP="008E7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13A2" w:rsidRDefault="009A13A2" w:rsidP="008E7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13A2" w:rsidRPr="003D0B26" w:rsidRDefault="009A13A2" w:rsidP="008E78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13A2" w:rsidRDefault="009A13A2" w:rsidP="008E78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0B26">
        <w:rPr>
          <w:rFonts w:ascii="Times New Roman" w:hAnsi="Times New Roman"/>
          <w:sz w:val="28"/>
          <w:szCs w:val="28"/>
        </w:rPr>
        <w:t>Київ – 2020</w:t>
      </w:r>
    </w:p>
    <w:p w:rsidR="009A13A2" w:rsidRDefault="009A13A2" w:rsidP="008E785B">
      <w:pPr>
        <w:jc w:val="both"/>
        <w:rPr>
          <w:rFonts w:ascii="Times New Roman" w:hAnsi="Times New Roman"/>
          <w:sz w:val="28"/>
          <w:szCs w:val="28"/>
        </w:rPr>
      </w:pPr>
    </w:p>
    <w:p w:rsidR="009A13A2" w:rsidRDefault="009A13A2" w:rsidP="008E785B">
      <w:pPr>
        <w:jc w:val="both"/>
        <w:rPr>
          <w:rFonts w:ascii="Times New Roman" w:hAnsi="Times New Roman"/>
          <w:sz w:val="28"/>
          <w:szCs w:val="28"/>
        </w:rPr>
      </w:pPr>
    </w:p>
    <w:p w:rsidR="009A13A2" w:rsidRDefault="009A13A2" w:rsidP="00430B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B4A">
        <w:rPr>
          <w:rFonts w:ascii="Times New Roman" w:hAnsi="Times New Roman"/>
          <w:b/>
          <w:sz w:val="28"/>
          <w:szCs w:val="28"/>
        </w:rPr>
        <w:t>Актуальність теми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B4A">
        <w:rPr>
          <w:rFonts w:ascii="Times New Roman" w:hAnsi="Times New Roman"/>
          <w:sz w:val="28"/>
          <w:szCs w:val="28"/>
        </w:rPr>
        <w:t>Остеоартроз залишається найпоширенішою формою ураження суглобів та однією з головних причин непрацездатності, що викликає погіршення якості життя і значні фінансові витра</w:t>
      </w:r>
      <w:r>
        <w:rPr>
          <w:rFonts w:ascii="Times New Roman" w:hAnsi="Times New Roman"/>
          <w:sz w:val="28"/>
          <w:szCs w:val="28"/>
        </w:rPr>
        <w:t>ти, особливо у літніх людей</w:t>
      </w:r>
      <w:r w:rsidRPr="00430B4A">
        <w:rPr>
          <w:rFonts w:ascii="Times New Roman" w:hAnsi="Times New Roman"/>
          <w:sz w:val="28"/>
          <w:szCs w:val="28"/>
        </w:rPr>
        <w:t>. Відносно новим напрямом розвитку внутрішньосуглобової терапії артрозу є поєдн</w:t>
      </w:r>
      <w:r>
        <w:rPr>
          <w:rFonts w:ascii="Times New Roman" w:hAnsi="Times New Roman"/>
          <w:sz w:val="28"/>
          <w:szCs w:val="28"/>
        </w:rPr>
        <w:t xml:space="preserve">ання гіалуронату натрію (далі – </w:t>
      </w:r>
      <w:r w:rsidRPr="00430B4A">
        <w:rPr>
          <w:rFonts w:ascii="Times New Roman" w:hAnsi="Times New Roman"/>
          <w:sz w:val="28"/>
          <w:szCs w:val="28"/>
        </w:rPr>
        <w:t>ГН)</w:t>
      </w:r>
      <w:r>
        <w:rPr>
          <w:rFonts w:ascii="Times New Roman" w:hAnsi="Times New Roman"/>
          <w:sz w:val="28"/>
          <w:szCs w:val="28"/>
        </w:rPr>
        <w:t xml:space="preserve"> з хондроїтин сульфатом (далі – </w:t>
      </w:r>
      <w:r w:rsidRPr="00430B4A">
        <w:rPr>
          <w:rFonts w:ascii="Times New Roman" w:hAnsi="Times New Roman"/>
          <w:sz w:val="28"/>
          <w:szCs w:val="28"/>
        </w:rPr>
        <w:t>ХС). При комбінованому використанні ГН і ХС в одній ін’єкційній формі очікується отримання позитивних результати при лікуванні остеоартриту та уражень хондри. Даний підхід може призвести до синергетичного ефекту на загоєння хряща, форм</w:t>
      </w:r>
      <w:r>
        <w:rPr>
          <w:rFonts w:ascii="Times New Roman" w:hAnsi="Times New Roman"/>
          <w:sz w:val="28"/>
          <w:szCs w:val="28"/>
        </w:rPr>
        <w:t>ування хрящьової тканини</w:t>
      </w:r>
      <w:r w:rsidRPr="00430B4A">
        <w:rPr>
          <w:rFonts w:ascii="Times New Roman" w:hAnsi="Times New Roman"/>
          <w:sz w:val="28"/>
          <w:szCs w:val="28"/>
        </w:rPr>
        <w:t>. Внутрішньо-суглобове введен</w:t>
      </w:r>
      <w:r>
        <w:rPr>
          <w:rFonts w:ascii="Times New Roman" w:hAnsi="Times New Roman"/>
          <w:sz w:val="28"/>
          <w:szCs w:val="28"/>
        </w:rPr>
        <w:t xml:space="preserve">ня гіалуронової кислоти (далі – </w:t>
      </w:r>
      <w:r w:rsidRPr="00430B4A">
        <w:rPr>
          <w:rFonts w:ascii="Times New Roman" w:hAnsi="Times New Roman"/>
          <w:sz w:val="28"/>
          <w:szCs w:val="28"/>
        </w:rPr>
        <w:t>ГК) і ХС входить до сучасних принципів лікування остеоартроз</w:t>
      </w:r>
      <w:r>
        <w:rPr>
          <w:rFonts w:ascii="Times New Roman" w:hAnsi="Times New Roman"/>
          <w:sz w:val="28"/>
          <w:szCs w:val="28"/>
        </w:rPr>
        <w:t>у</w:t>
      </w:r>
      <w:r w:rsidRPr="00430B4A">
        <w:rPr>
          <w:rFonts w:ascii="Times New Roman" w:hAnsi="Times New Roman"/>
          <w:sz w:val="28"/>
          <w:szCs w:val="28"/>
        </w:rPr>
        <w:t>. Доведено, що ГК підсилює синтез хондроцитами хрящового матриксу (колагенів, протеогліканів, ендогенного гіалуронану), пригнічує вивільнення в синовіальну рідину кератансульфату, зменшує апоптоз хондроцитів і підвищує їхню проліферацію. Хондроїтину сульфат являє собою сульфатований глікозаміноглікан, важливий структурний компонент матриці позаклітинного хряща. Він є інгібітором позаклітинних протеаз, які беруть участь у метаболізмі сполучної тканини. ХС пригнічує вивільнення цитокінів та індукцію апоптозу хондроцитів, стимулює продукцію ними проте</w:t>
      </w:r>
      <w:r>
        <w:rPr>
          <w:rFonts w:ascii="Times New Roman" w:hAnsi="Times New Roman"/>
          <w:sz w:val="28"/>
          <w:szCs w:val="28"/>
        </w:rPr>
        <w:t>огліканів і колагену ІІ типу</w:t>
      </w:r>
      <w:r w:rsidRPr="00430B4A">
        <w:rPr>
          <w:rFonts w:ascii="Times New Roman" w:hAnsi="Times New Roman"/>
          <w:sz w:val="28"/>
          <w:szCs w:val="28"/>
        </w:rPr>
        <w:t xml:space="preserve">. У суглобовій системі ХС зв’язується з мономерами </w:t>
      </w:r>
      <w:r>
        <w:rPr>
          <w:rFonts w:ascii="Times New Roman" w:hAnsi="Times New Roman"/>
          <w:sz w:val="28"/>
          <w:szCs w:val="28"/>
        </w:rPr>
        <w:t>з великою молекулярною масою</w:t>
      </w:r>
      <w:r w:rsidRPr="00430B4A">
        <w:rPr>
          <w:rFonts w:ascii="Times New Roman" w:hAnsi="Times New Roman"/>
          <w:sz w:val="28"/>
          <w:szCs w:val="28"/>
        </w:rPr>
        <w:t>. Аналіз літератури показав ефективність внутрішньо-суглобових ін'єкцій комплексу ГН з ХС у клінічних дослідженнях. Таким чином, розроблення складу та пошук новітніх технологічних аспектів розробки лікарського засобу на основі ГН у поєднанні с ХС є актуальни</w:t>
      </w:r>
      <w:r>
        <w:rPr>
          <w:rFonts w:ascii="Times New Roman" w:hAnsi="Times New Roman"/>
          <w:sz w:val="28"/>
          <w:szCs w:val="28"/>
        </w:rPr>
        <w:t>м напрямом сьогодення фармації.</w:t>
      </w:r>
    </w:p>
    <w:p w:rsidR="009A13A2" w:rsidRDefault="009A13A2" w:rsidP="00430B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B4A">
        <w:rPr>
          <w:rFonts w:ascii="Times New Roman" w:hAnsi="Times New Roman"/>
          <w:b/>
          <w:sz w:val="28"/>
          <w:szCs w:val="28"/>
        </w:rPr>
        <w:t>Метою даного дослідження</w:t>
      </w:r>
      <w:r w:rsidRPr="00430B4A">
        <w:rPr>
          <w:rFonts w:ascii="Times New Roman" w:hAnsi="Times New Roman"/>
          <w:sz w:val="28"/>
          <w:szCs w:val="28"/>
        </w:rPr>
        <w:t xml:space="preserve"> є: розробка складу та технології виготовлення ін’єкційного препарату гіалуронату натрію у поє</w:t>
      </w:r>
      <w:r>
        <w:rPr>
          <w:rFonts w:ascii="Times New Roman" w:hAnsi="Times New Roman"/>
          <w:sz w:val="28"/>
          <w:szCs w:val="28"/>
        </w:rPr>
        <w:t>днанні з хондроїтину сульфатом.</w:t>
      </w:r>
    </w:p>
    <w:p w:rsidR="009A13A2" w:rsidRDefault="009A13A2" w:rsidP="00430B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B4A">
        <w:rPr>
          <w:rFonts w:ascii="Times New Roman" w:hAnsi="Times New Roman"/>
          <w:b/>
          <w:sz w:val="28"/>
          <w:szCs w:val="28"/>
        </w:rPr>
        <w:t>Об’єктами дослідження</w:t>
      </w:r>
      <w:r w:rsidRPr="00430B4A">
        <w:rPr>
          <w:rFonts w:ascii="Times New Roman" w:hAnsi="Times New Roman"/>
          <w:sz w:val="28"/>
          <w:szCs w:val="28"/>
        </w:rPr>
        <w:t xml:space="preserve"> є: діючі р</w:t>
      </w:r>
      <w:r>
        <w:rPr>
          <w:rFonts w:ascii="Times New Roman" w:hAnsi="Times New Roman"/>
          <w:sz w:val="28"/>
          <w:szCs w:val="28"/>
        </w:rPr>
        <w:t>ечовини гіалуронату натрію та хо</w:t>
      </w:r>
      <w:r w:rsidRPr="00430B4A">
        <w:rPr>
          <w:rFonts w:ascii="Times New Roman" w:hAnsi="Times New Roman"/>
          <w:sz w:val="28"/>
          <w:szCs w:val="28"/>
        </w:rPr>
        <w:t>ндроїтин сульфату, допоміжні речовини, ін’єкції як лікарська форма, технологічний процес виготовлення ЛЗ.</w:t>
      </w:r>
    </w:p>
    <w:p w:rsidR="009A13A2" w:rsidRDefault="009A13A2" w:rsidP="00430B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B4A">
        <w:rPr>
          <w:rFonts w:ascii="Times New Roman" w:hAnsi="Times New Roman"/>
          <w:b/>
          <w:sz w:val="28"/>
          <w:szCs w:val="28"/>
        </w:rPr>
        <w:t>Предметом дослідження</w:t>
      </w:r>
      <w:r>
        <w:rPr>
          <w:rFonts w:ascii="Times New Roman" w:hAnsi="Times New Roman"/>
          <w:sz w:val="28"/>
          <w:szCs w:val="28"/>
        </w:rPr>
        <w:t xml:space="preserve"> є</w:t>
      </w:r>
      <w:r w:rsidRPr="00430B4A">
        <w:rPr>
          <w:rFonts w:ascii="Times New Roman" w:hAnsi="Times New Roman"/>
          <w:sz w:val="28"/>
          <w:szCs w:val="28"/>
        </w:rPr>
        <w:t>: біофармацевтична характеристика, фізико-хімічні та фармако-технологічні властивості ГН та ХС, застосування концепції QbD у фармацевтичній розробці</w:t>
      </w:r>
      <w:r>
        <w:rPr>
          <w:rFonts w:ascii="Times New Roman" w:hAnsi="Times New Roman"/>
          <w:sz w:val="28"/>
          <w:szCs w:val="28"/>
        </w:rPr>
        <w:t>.</w:t>
      </w:r>
    </w:p>
    <w:p w:rsidR="009A13A2" w:rsidRPr="00430B4A" w:rsidRDefault="009A13A2" w:rsidP="00430B4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 дослідження</w:t>
      </w:r>
    </w:p>
    <w:p w:rsidR="009A13A2" w:rsidRDefault="009A13A2" w:rsidP="00430B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B4A">
        <w:rPr>
          <w:rFonts w:ascii="Times New Roman" w:hAnsi="Times New Roman"/>
          <w:sz w:val="28"/>
          <w:szCs w:val="28"/>
        </w:rPr>
        <w:t>Теоретичний (аналіз науково-інформаційних джерел, навчально</w:t>
      </w:r>
      <w:r>
        <w:rPr>
          <w:rFonts w:ascii="Times New Roman" w:hAnsi="Times New Roman"/>
          <w:sz w:val="28"/>
          <w:szCs w:val="28"/>
        </w:rPr>
        <w:t>-</w:t>
      </w:r>
      <w:r w:rsidRPr="00430B4A">
        <w:rPr>
          <w:rFonts w:ascii="Times New Roman" w:hAnsi="Times New Roman"/>
          <w:sz w:val="28"/>
          <w:szCs w:val="28"/>
        </w:rPr>
        <w:t>методичної л</w:t>
      </w:r>
      <w:r>
        <w:rPr>
          <w:rFonts w:ascii="Times New Roman" w:hAnsi="Times New Roman"/>
          <w:sz w:val="28"/>
          <w:szCs w:val="28"/>
        </w:rPr>
        <w:t>ітератури, патентів та ін.); ф</w:t>
      </w:r>
      <w:r w:rsidRPr="00430B4A">
        <w:rPr>
          <w:rFonts w:ascii="Times New Roman" w:hAnsi="Times New Roman"/>
          <w:sz w:val="28"/>
          <w:szCs w:val="28"/>
        </w:rPr>
        <w:t>ізико-хімічні метод</w:t>
      </w:r>
      <w:r>
        <w:rPr>
          <w:rFonts w:ascii="Times New Roman" w:hAnsi="Times New Roman"/>
          <w:sz w:val="28"/>
          <w:szCs w:val="28"/>
        </w:rPr>
        <w:t>и аналізу згідно вимог ДФУ; м</w:t>
      </w:r>
      <w:r w:rsidRPr="00430B4A">
        <w:rPr>
          <w:rFonts w:ascii="Times New Roman" w:hAnsi="Times New Roman"/>
          <w:sz w:val="28"/>
          <w:szCs w:val="28"/>
        </w:rPr>
        <w:t>ікробіологічні мето</w:t>
      </w:r>
      <w:r>
        <w:rPr>
          <w:rFonts w:ascii="Times New Roman" w:hAnsi="Times New Roman"/>
          <w:sz w:val="28"/>
          <w:szCs w:val="28"/>
        </w:rPr>
        <w:t>ди аналізу згідно вимог ДФУ; с</w:t>
      </w:r>
      <w:r w:rsidRPr="00430B4A">
        <w:rPr>
          <w:rFonts w:ascii="Times New Roman" w:hAnsi="Times New Roman"/>
          <w:sz w:val="28"/>
          <w:szCs w:val="28"/>
        </w:rPr>
        <w:t>истематизація та структурний аналіз при розробці протоколу QbD згідно підходів міжнародних керівництв.</w:t>
      </w:r>
    </w:p>
    <w:p w:rsidR="009A13A2" w:rsidRDefault="009A13A2" w:rsidP="005E3ED6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F1BC5">
        <w:rPr>
          <w:rFonts w:ascii="Times New Roman" w:hAnsi="Times New Roman"/>
          <w:b/>
          <w:bCs/>
          <w:sz w:val="28"/>
          <w:szCs w:val="28"/>
        </w:rPr>
        <w:t>Основні конструктивні, технологічні характеристики та показники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A13A2" w:rsidRPr="005E3ED6" w:rsidRDefault="009A13A2" w:rsidP="005E3E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Розроблено оптимальний склад лікарського засобу на основі гіалуронату натрію у поєднанні з хондроїтин сульфату. Отриманий розчин за фізикохімічними властивості являє собою прозорий високов’язкий водний розчин. Розроблений склад містить Натрію гіалуронат у поєднанні хондроїтин сульфату з молекулярною масою ~3000 кДа, натрію хлорид, фосфатний буфер –натрію дигідрофосфат дигідрат, динатрію гідрофосфат додекагідрат; води для ін’єкцій – до 100 %.</w:t>
      </w:r>
    </w:p>
    <w:p w:rsidR="009A13A2" w:rsidRPr="005E3ED6" w:rsidRDefault="009A13A2" w:rsidP="005E3E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За допомогою підходу Quality by Design розроблено цільовий профіль якості, критичні показники якості, критичні атрибути матеріалу та визначення критичних параметрів процесу продукту. Була розроблена стратегія контролю та управління ризиками якості продукту.</w:t>
      </w:r>
    </w:p>
    <w:p w:rsidR="009A13A2" w:rsidRPr="005E3ED6" w:rsidRDefault="009A13A2" w:rsidP="005E3E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В якості первинної упаковки для лікарського засобу нами обрано попередньо наповнений шприць, що складається з шприця скляного BD Hypak SCF 2,25 мл, ущільнювач</w:t>
      </w:r>
      <w:r>
        <w:rPr>
          <w:rFonts w:ascii="Times New Roman" w:hAnsi="Times New Roman"/>
          <w:sz w:val="28"/>
          <w:szCs w:val="28"/>
        </w:rPr>
        <w:t xml:space="preserve">а поршню для шприців BD Hypak 1 – </w:t>
      </w:r>
      <w:r w:rsidRPr="005E3ED6">
        <w:rPr>
          <w:rFonts w:ascii="Times New Roman" w:hAnsi="Times New Roman"/>
          <w:sz w:val="28"/>
          <w:szCs w:val="28"/>
        </w:rPr>
        <w:t>3 мл WW Origin та шток плунжера для шприців BD Hypak 2,25 мл Prim PP.</w:t>
      </w:r>
    </w:p>
    <w:p w:rsidR="009A13A2" w:rsidRPr="005E3ED6" w:rsidRDefault="009A13A2" w:rsidP="005E3E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Розчин для ін’єкцій, отриманий за визначеною технологією, відповідає вимогам ДФУ щодо лікарських засобів для парентерального застосування за фізико-хімічними та біологічними показниками якості як опис, прозорість, в’язкість, рН розчину, стерильність, кількісний вміст натрію гіалуронату.</w:t>
      </w:r>
    </w:p>
    <w:p w:rsidR="009A13A2" w:rsidRPr="00AF1BC5" w:rsidRDefault="009A13A2" w:rsidP="00C15E1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1BC5">
        <w:rPr>
          <w:rFonts w:ascii="Times New Roman" w:hAnsi="Times New Roman"/>
          <w:b/>
          <w:sz w:val="28"/>
          <w:szCs w:val="28"/>
        </w:rPr>
        <w:t>Отримані результати.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Практичною цінністю роботи є р</w:t>
      </w:r>
      <w:r w:rsidRPr="00AF1BC5">
        <w:rPr>
          <w:rFonts w:ascii="Times New Roman" w:hAnsi="Times New Roman"/>
          <w:sz w:val="28"/>
          <w:szCs w:val="28"/>
        </w:rPr>
        <w:t>озроблений склад на основі натрію гіалуронату натрію у поєднанні з хондроїтин сульфатом для внутрішньосуглобового введення та технологія виготовлення може бути використана в умовах реального фармацевтичного виробництва. Отримані результати можуть бути використані при розробці нових пре</w:t>
      </w:r>
      <w:r>
        <w:rPr>
          <w:rFonts w:ascii="Times New Roman" w:hAnsi="Times New Roman"/>
          <w:sz w:val="28"/>
          <w:szCs w:val="28"/>
        </w:rPr>
        <w:t>паратів для лікування суглобів.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Наукова новизна роботи полягає у розробленому оптимальному</w:t>
      </w:r>
      <w:r w:rsidRPr="00AF1BC5">
        <w:rPr>
          <w:rFonts w:ascii="Times New Roman" w:hAnsi="Times New Roman"/>
          <w:sz w:val="28"/>
          <w:szCs w:val="28"/>
        </w:rPr>
        <w:t xml:space="preserve"> склад</w:t>
      </w:r>
      <w:r>
        <w:rPr>
          <w:rFonts w:ascii="Times New Roman" w:hAnsi="Times New Roman"/>
          <w:sz w:val="28"/>
          <w:szCs w:val="28"/>
        </w:rPr>
        <w:t>і</w:t>
      </w:r>
      <w:r w:rsidRPr="00AF1BC5">
        <w:rPr>
          <w:rFonts w:ascii="Times New Roman" w:hAnsi="Times New Roman"/>
          <w:sz w:val="28"/>
          <w:szCs w:val="28"/>
        </w:rPr>
        <w:t xml:space="preserve"> нового вітч</w:t>
      </w:r>
      <w:r>
        <w:rPr>
          <w:rFonts w:ascii="Times New Roman" w:hAnsi="Times New Roman"/>
          <w:sz w:val="28"/>
          <w:szCs w:val="28"/>
        </w:rPr>
        <w:t>изняного препарату та технології</w:t>
      </w:r>
      <w:r w:rsidRPr="00AF1BC5">
        <w:rPr>
          <w:rFonts w:ascii="Times New Roman" w:hAnsi="Times New Roman"/>
          <w:sz w:val="28"/>
          <w:szCs w:val="28"/>
        </w:rPr>
        <w:t xml:space="preserve"> виробництва лікарського </w:t>
      </w:r>
      <w:r>
        <w:rPr>
          <w:rFonts w:ascii="Times New Roman" w:hAnsi="Times New Roman"/>
          <w:sz w:val="28"/>
          <w:szCs w:val="28"/>
        </w:rPr>
        <w:t xml:space="preserve">засобу на основі </w:t>
      </w:r>
      <w:r w:rsidRPr="00AF1BC5">
        <w:rPr>
          <w:rFonts w:ascii="Times New Roman" w:hAnsi="Times New Roman"/>
          <w:sz w:val="28"/>
          <w:szCs w:val="28"/>
        </w:rPr>
        <w:t>натрію гіалуронату у поєднанні з хондроїтин сульфатом для внутрішньосуглобового введення із застосуванням підходів QbD.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ED6">
        <w:rPr>
          <w:rFonts w:ascii="Times New Roman" w:hAnsi="Times New Roman"/>
          <w:b/>
          <w:sz w:val="28"/>
          <w:szCs w:val="28"/>
        </w:rPr>
        <w:t>Висновки.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За останні десятиліття спостерігалось різке збільшення кількості дегенеративних захворювань суглобів. Це зумовлено стрімким старінням нація і неправильний способ</w:t>
      </w:r>
      <w:r>
        <w:rPr>
          <w:rFonts w:ascii="Times New Roman" w:hAnsi="Times New Roman"/>
          <w:sz w:val="28"/>
          <w:szCs w:val="28"/>
        </w:rPr>
        <w:t>ом життя.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Наразі існує високий попит населення щодо лікування захворювань опорнорухового апарату. Тому розробка ін’єкційних препаратів залишається актуальним та перс</w:t>
      </w:r>
      <w:r>
        <w:rPr>
          <w:rFonts w:ascii="Times New Roman" w:hAnsi="Times New Roman"/>
          <w:sz w:val="28"/>
          <w:szCs w:val="28"/>
        </w:rPr>
        <w:t>пективним напрямком у фармації.</w:t>
      </w:r>
      <w:bookmarkStart w:id="0" w:name="_GoBack"/>
      <w:bookmarkEnd w:id="0"/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 xml:space="preserve">Роботи по оцінці ефективності ін'єкцій ГН і ХС у пацієнтів з остеартрозом колінного суглобу продемонстрували хорошу ефективність і безпеку проведеної терапії. Це свідчить про високу ефективність даного комбінованого складу. Тому вважаю, що доцільним буде і надалі проводити оцінку </w:t>
      </w:r>
      <w:r>
        <w:rPr>
          <w:rFonts w:ascii="Times New Roman" w:hAnsi="Times New Roman"/>
          <w:sz w:val="28"/>
          <w:szCs w:val="28"/>
        </w:rPr>
        <w:t>клінічної ефективності ХС і ГН.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Впровадила підход Quality by Design для розробки складу та технології виробництва ін’єкційного препарату для внутрішньо-суглобов</w:t>
      </w:r>
      <w:r>
        <w:rPr>
          <w:rFonts w:ascii="Times New Roman" w:hAnsi="Times New Roman"/>
          <w:sz w:val="28"/>
          <w:szCs w:val="28"/>
        </w:rPr>
        <w:t>ого введення на основі ГН і ХС.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Таким чином, розроблено оптимальний склад лікарського засобу на основі гіалуронату натрію у поєднанні з хондроїтин сульфатом. Отриманий розчин за фізико-хімічними властивості являє собою прозор</w:t>
      </w:r>
      <w:r>
        <w:rPr>
          <w:rFonts w:ascii="Times New Roman" w:hAnsi="Times New Roman"/>
          <w:sz w:val="28"/>
          <w:szCs w:val="28"/>
        </w:rPr>
        <w:t>ий високов’язкий водний розчин.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В якості первинної упаковки для лікарського засобу нами обрано попередньо наповнений шприць, що складається з шприця скляного BD Hypak SCF 2,25 мл, ущільнювача поршню для шприців BD Hypak 1-3 мл WW Origin та шток плунжера для шп</w:t>
      </w:r>
      <w:r>
        <w:rPr>
          <w:rFonts w:ascii="Times New Roman" w:hAnsi="Times New Roman"/>
          <w:sz w:val="28"/>
          <w:szCs w:val="28"/>
        </w:rPr>
        <w:t>риців BD Hypak 2,25 мл Prim PP.</w:t>
      </w:r>
    </w:p>
    <w:p w:rsidR="009A13A2" w:rsidRPr="005E3ED6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Для виробництва лікарського засобу – розчину натрію гіалуронату у поєднанні з хондроїтин сульфатом для внутрішьосуглобного введення були підібрані оптимальні умови проведення технологічного процесу, розроблені методи контролю ЛЗ, технологічна схема та валідація виробничого процесу.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ED6">
        <w:rPr>
          <w:rFonts w:ascii="Times New Roman" w:hAnsi="Times New Roman"/>
          <w:b/>
          <w:sz w:val="28"/>
          <w:szCs w:val="28"/>
        </w:rPr>
        <w:t>Рекомендації щодо використання одержаних результатів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Запропонований технологічний процес виробництва лікарського дозволяє налагодити його серійне виробництво на вітчизняних підприємствах. Запропоновано та обґрунтовано обладнання для технологічного процесу виготовлення.</w:t>
      </w:r>
    </w:p>
    <w:p w:rsidR="009A13A2" w:rsidRPr="005E3ED6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3ED6">
        <w:rPr>
          <w:rFonts w:ascii="Times New Roman" w:hAnsi="Times New Roman"/>
          <w:b/>
          <w:sz w:val="28"/>
          <w:szCs w:val="28"/>
        </w:rPr>
        <w:t>Апробація результатів роботи.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Прийнята участь у VІІІ міжнародній науково-практичній конференції «Науково-технічний прогрес і оптимізація технологічних процесів створення лікарських препаратів» 23–24 вере</w:t>
      </w:r>
      <w:r>
        <w:rPr>
          <w:rFonts w:ascii="Times New Roman" w:hAnsi="Times New Roman"/>
          <w:sz w:val="28"/>
          <w:szCs w:val="28"/>
        </w:rPr>
        <w:t>сня 2020 р. м. Тернопіль, ТНМУ;</w:t>
      </w:r>
    </w:p>
    <w:p w:rsidR="009A13A2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D6">
        <w:rPr>
          <w:rFonts w:ascii="Times New Roman" w:hAnsi="Times New Roman"/>
          <w:sz w:val="28"/>
          <w:szCs w:val="28"/>
        </w:rPr>
        <w:t>опубліковані тези «Обгрунтування складу ін’єкційного препарату основі натрію гіалуронату у поєдн</w:t>
      </w:r>
      <w:r>
        <w:rPr>
          <w:rFonts w:ascii="Times New Roman" w:hAnsi="Times New Roman"/>
          <w:sz w:val="28"/>
          <w:szCs w:val="28"/>
        </w:rPr>
        <w:t xml:space="preserve">анні з хондроїтин сульфатом». – </w:t>
      </w:r>
      <w:r w:rsidRPr="005E3ED6">
        <w:rPr>
          <w:rFonts w:ascii="Times New Roman" w:hAnsi="Times New Roman"/>
          <w:sz w:val="28"/>
          <w:szCs w:val="28"/>
        </w:rPr>
        <w:t>Подана стаття у фаховий журнал «Вісник Фармації» на тему: «Впровадження підходу Quality by Design для розробки складу та технології виробництва ін’єкційного препарату для внутрішньо-суглобового введення» , яка буде опублікована у № 1, 2021 року.</w:t>
      </w:r>
    </w:p>
    <w:p w:rsidR="009A13A2" w:rsidRPr="005E3ED6" w:rsidRDefault="009A13A2" w:rsidP="005E3ED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E3ED6">
        <w:rPr>
          <w:rFonts w:ascii="Times New Roman" w:hAnsi="Times New Roman"/>
          <w:b/>
          <w:sz w:val="28"/>
          <w:szCs w:val="28"/>
        </w:rPr>
        <w:t>Ключові слова:</w:t>
      </w:r>
      <w:r w:rsidRPr="005E3ED6">
        <w:rPr>
          <w:rFonts w:ascii="Times New Roman" w:hAnsi="Times New Roman"/>
          <w:sz w:val="28"/>
          <w:szCs w:val="28"/>
        </w:rPr>
        <w:t xml:space="preserve"> </w:t>
      </w:r>
      <w:r w:rsidRPr="005E3ED6">
        <w:rPr>
          <w:rFonts w:ascii="Times New Roman" w:hAnsi="Times New Roman"/>
          <w:i/>
          <w:sz w:val="28"/>
          <w:szCs w:val="28"/>
        </w:rPr>
        <w:t>гіалуронат натрію; хондроїтину сульфат натрію; цільовий профіль якості продукту; критичні параметри процесу, технологія виробництва.</w:t>
      </w:r>
    </w:p>
    <w:sectPr w:rsidR="009A13A2" w:rsidRPr="005E3ED6" w:rsidSect="00C15E1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A2" w:rsidRDefault="009A13A2" w:rsidP="00C15E11">
      <w:pPr>
        <w:spacing w:after="0" w:line="240" w:lineRule="auto"/>
      </w:pPr>
      <w:r>
        <w:separator/>
      </w:r>
    </w:p>
  </w:endnote>
  <w:endnote w:type="continuationSeparator" w:id="0">
    <w:p w:rsidR="009A13A2" w:rsidRDefault="009A13A2" w:rsidP="00C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A2" w:rsidRDefault="009A13A2" w:rsidP="00C15E11">
      <w:pPr>
        <w:spacing w:after="0" w:line="240" w:lineRule="auto"/>
      </w:pPr>
      <w:r>
        <w:separator/>
      </w:r>
    </w:p>
  </w:footnote>
  <w:footnote w:type="continuationSeparator" w:id="0">
    <w:p w:rsidR="009A13A2" w:rsidRDefault="009A13A2" w:rsidP="00C1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A2" w:rsidRDefault="009A13A2">
    <w:pPr>
      <w:pStyle w:val="Header"/>
      <w:jc w:val="right"/>
    </w:pPr>
    <w:fldSimple w:instr="PAGE   \* MERGEFORMAT">
      <w:r w:rsidRPr="005F65D2">
        <w:rPr>
          <w:noProof/>
          <w:lang w:val="ru-RU"/>
        </w:rPr>
        <w:t>5</w:t>
      </w:r>
    </w:fldSimple>
  </w:p>
  <w:p w:rsidR="009A13A2" w:rsidRDefault="009A1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23BA"/>
    <w:multiLevelType w:val="hybridMultilevel"/>
    <w:tmpl w:val="A5AEA1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ED4010"/>
    <w:multiLevelType w:val="hybridMultilevel"/>
    <w:tmpl w:val="DFA451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A3"/>
    <w:rsid w:val="000141EE"/>
    <w:rsid w:val="002A4B55"/>
    <w:rsid w:val="00354C8C"/>
    <w:rsid w:val="003D0B26"/>
    <w:rsid w:val="00430B4A"/>
    <w:rsid w:val="005E3ED6"/>
    <w:rsid w:val="005F65D2"/>
    <w:rsid w:val="008E608A"/>
    <w:rsid w:val="008E785B"/>
    <w:rsid w:val="008F4E6A"/>
    <w:rsid w:val="00945232"/>
    <w:rsid w:val="009A13A2"/>
    <w:rsid w:val="009F1A27"/>
    <w:rsid w:val="00A84483"/>
    <w:rsid w:val="00AF1BC5"/>
    <w:rsid w:val="00C15E11"/>
    <w:rsid w:val="00C37053"/>
    <w:rsid w:val="00CE4BE3"/>
    <w:rsid w:val="00CF5C94"/>
    <w:rsid w:val="00E35DA3"/>
    <w:rsid w:val="00E55F6F"/>
    <w:rsid w:val="00F0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5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5E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E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5E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1162</Words>
  <Characters>6625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dcterms:created xsi:type="dcterms:W3CDTF">2020-12-23T11:58:00Z</dcterms:created>
  <dcterms:modified xsi:type="dcterms:W3CDTF">2021-01-14T14:57:00Z</dcterms:modified>
</cp:coreProperties>
</file>